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CA" w:rsidRDefault="000B0ECA" w:rsidP="000B0ECA">
      <w:pPr>
        <w:pStyle w:val="Title"/>
      </w:pPr>
      <w:r>
        <w:t>SVRC Business Recognition Awards</w:t>
      </w:r>
    </w:p>
    <w:p w:rsidR="000B0ECA" w:rsidRPr="000B0ECA" w:rsidRDefault="00072E09" w:rsidP="000B0ECA">
      <w:pPr>
        <w:pStyle w:val="Subtitle"/>
      </w:pPr>
      <w:r>
        <w:t>1</w:t>
      </w:r>
      <w:r w:rsidR="001A381D">
        <w:t>/</w:t>
      </w:r>
      <w:r w:rsidR="00CD02CA">
        <w:t>1</w:t>
      </w:r>
      <w:r>
        <w:t>7</w:t>
      </w:r>
      <w:r w:rsidR="000B0ECA">
        <w:t>/201</w:t>
      </w:r>
      <w:r>
        <w:t>7</w:t>
      </w:r>
    </w:p>
    <w:p w:rsidR="005234BE" w:rsidRDefault="005234BE" w:rsidP="000B0ECA">
      <w:pPr>
        <w:pStyle w:val="Heading1"/>
      </w:pPr>
      <w:r>
        <w:t>Purpose</w:t>
      </w:r>
    </w:p>
    <w:p w:rsidR="005234BE" w:rsidRPr="005234BE" w:rsidRDefault="00040CBB" w:rsidP="00040CBB">
      <w:r>
        <w:t xml:space="preserve">To make it easier for Alaskans with disabilities to find work they are qualified for by recognizing successful employers who make a notable effort to employ people with disabilities. </w:t>
      </w:r>
    </w:p>
    <w:p w:rsidR="000B0ECA" w:rsidRDefault="000B0ECA" w:rsidP="000B0ECA">
      <w:pPr>
        <w:pStyle w:val="Heading1"/>
      </w:pPr>
      <w:r>
        <w:t>Awards</w:t>
      </w:r>
    </w:p>
    <w:p w:rsidR="000B0ECA" w:rsidRDefault="000B0ECA" w:rsidP="00655E9E">
      <w:pPr>
        <w:pStyle w:val="ListParagraph"/>
        <w:numPr>
          <w:ilvl w:val="0"/>
          <w:numId w:val="8"/>
        </w:numPr>
      </w:pPr>
      <w:r>
        <w:t xml:space="preserve">Large Employer Award: 200 or more employees. </w:t>
      </w:r>
    </w:p>
    <w:p w:rsidR="000B0ECA" w:rsidRDefault="000B0ECA" w:rsidP="00655E9E">
      <w:pPr>
        <w:pStyle w:val="ListParagraph"/>
        <w:numPr>
          <w:ilvl w:val="0"/>
          <w:numId w:val="8"/>
        </w:numPr>
      </w:pPr>
      <w:r>
        <w:t xml:space="preserve">Small Employer Award: less than 200. </w:t>
      </w:r>
    </w:p>
    <w:p w:rsidR="00B961D3" w:rsidRPr="009B70E9" w:rsidRDefault="00B961D3" w:rsidP="00655E9E">
      <w:pPr>
        <w:pStyle w:val="ListParagraph"/>
      </w:pPr>
      <w:r>
        <w:t xml:space="preserve">Will </w:t>
      </w:r>
      <w:r w:rsidR="003B234B">
        <w:t xml:space="preserve">add </w:t>
      </w:r>
      <w:r>
        <w:t xml:space="preserve">the Don Brandon Memorial State as a Model Employer Award to give to a state agency. </w:t>
      </w:r>
    </w:p>
    <w:p w:rsidR="003B234B" w:rsidRPr="000B0ECA" w:rsidRDefault="003B234B" w:rsidP="00655E9E">
      <w:pPr>
        <w:pStyle w:val="ListParagraph"/>
        <w:numPr>
          <w:ilvl w:val="0"/>
          <w:numId w:val="8"/>
        </w:numPr>
      </w:pPr>
      <w:r>
        <w:t>State Agency Employer award in the future. (Guidance has been to keep the awards to just a few to keep them special).</w:t>
      </w:r>
    </w:p>
    <w:p w:rsidR="000B0ECA" w:rsidRDefault="000B0ECA" w:rsidP="000B0ECA">
      <w:pPr>
        <w:pStyle w:val="Heading1"/>
      </w:pPr>
      <w:r>
        <w:t>Requirements</w:t>
      </w:r>
    </w:p>
    <w:p w:rsidR="000B0ECA" w:rsidRDefault="000B0ECA" w:rsidP="00655E9E">
      <w:pPr>
        <w:pStyle w:val="ListParagraph"/>
      </w:pPr>
      <w:r>
        <w:t>Complies with the Americans with Disabilities Act.</w:t>
      </w:r>
    </w:p>
    <w:p w:rsidR="000B0ECA" w:rsidRPr="0081218A" w:rsidRDefault="00C3208D" w:rsidP="00655E9E">
      <w:pPr>
        <w:pStyle w:val="ListParagraph"/>
        <w:rPr>
          <w:rFonts w:asciiTheme="minorHAnsi" w:hAnsiTheme="minorHAnsi"/>
        </w:rPr>
      </w:pPr>
      <w:r>
        <w:t>SVRC Staff will clear nominations with</w:t>
      </w:r>
      <w:r w:rsidR="000B0ECA">
        <w:t xml:space="preserve"> </w:t>
      </w:r>
      <w:r>
        <w:t>Alaska UI, Tax, Labor Standards and Safety, Worker’s Compensation and the appropriate Mayor’s office to ensure there are no outstanding iss</w:t>
      </w:r>
      <w:r w:rsidR="00CB71CA">
        <w:t>ues with the local government. Need a business’s FEIN number to get this info. Usually  best to get from the payroll office.</w:t>
      </w:r>
      <w:bookmarkStart w:id="0" w:name="_GoBack"/>
      <w:bookmarkEnd w:id="0"/>
    </w:p>
    <w:p w:rsidR="0081218A" w:rsidRPr="0081218A" w:rsidRDefault="005671AA" w:rsidP="0081218A">
      <w:pPr>
        <w:pStyle w:val="ListParagraph"/>
      </w:pPr>
      <w:r>
        <w:t>B</w:t>
      </w:r>
      <w:r w:rsidR="0081218A">
        <w:t>usinesses that provide disability related services as their main business focus</w:t>
      </w:r>
      <w:r>
        <w:t xml:space="preserve"> are not eligible</w:t>
      </w:r>
      <w:r w:rsidR="0081218A">
        <w:t xml:space="preserve">. </w:t>
      </w:r>
    </w:p>
    <w:p w:rsidR="00467F11" w:rsidRDefault="00C3208D" w:rsidP="000B0ECA">
      <w:pPr>
        <w:pStyle w:val="Heading1"/>
        <w:rPr>
          <w:shd w:val="clear" w:color="auto" w:fill="FFFFFF"/>
        </w:rPr>
      </w:pPr>
      <w:r>
        <w:rPr>
          <w:shd w:val="clear" w:color="auto" w:fill="FFFFFF"/>
        </w:rPr>
        <w:t>Nominations</w:t>
      </w:r>
    </w:p>
    <w:p w:rsidR="000B0ECA" w:rsidRDefault="00467F11" w:rsidP="00467F11">
      <w:pPr>
        <w:pStyle w:val="Heading2"/>
        <w:rPr>
          <w:shd w:val="clear" w:color="auto" w:fill="FFFFFF"/>
        </w:rPr>
      </w:pPr>
      <w:r>
        <w:rPr>
          <w:shd w:val="clear" w:color="auto" w:fill="FFFFFF"/>
        </w:rPr>
        <w:t>Nomination</w:t>
      </w:r>
      <w:r w:rsidR="000B0ECA">
        <w:rPr>
          <w:shd w:val="clear" w:color="auto" w:fill="FFFFFF"/>
        </w:rPr>
        <w:t xml:space="preserve"> Criteria</w:t>
      </w:r>
    </w:p>
    <w:p w:rsidR="000B0ECA" w:rsidRDefault="000B0ECA" w:rsidP="00655E9E">
      <w:pPr>
        <w:pStyle w:val="ListParagraph"/>
      </w:pPr>
      <w:r>
        <w:t xml:space="preserve">Has history of working well with DVR or </w:t>
      </w:r>
      <w:r w:rsidR="00515B0D">
        <w:t xml:space="preserve">is </w:t>
      </w:r>
      <w:r>
        <w:t>open to working with DVR</w:t>
      </w:r>
      <w:r w:rsidR="00467F11">
        <w:t>.</w:t>
      </w:r>
    </w:p>
    <w:p w:rsidR="000B0ECA" w:rsidRDefault="000B0ECA" w:rsidP="00655E9E">
      <w:pPr>
        <w:pStyle w:val="ListParagraph"/>
      </w:pPr>
      <w:r>
        <w:t xml:space="preserve">Has policies, procedures and initiatives that result in disability inclusiveness in the workplace and accessibility to services or products for customers with disabilities.  </w:t>
      </w:r>
    </w:p>
    <w:p w:rsidR="000B0ECA" w:rsidRDefault="00C56E2A" w:rsidP="00655E9E">
      <w:pPr>
        <w:pStyle w:val="ListParagraph"/>
      </w:pPr>
      <w:r>
        <w:t>Makes a</w:t>
      </w:r>
      <w:r w:rsidR="000B0ECA">
        <w:t xml:space="preserve"> </w:t>
      </w:r>
      <w:r w:rsidR="002B406C">
        <w:t>notable</w:t>
      </w:r>
      <w:r w:rsidR="000B0ECA">
        <w:t xml:space="preserve"> effort to employ people with disabilities</w:t>
      </w:r>
      <w:r w:rsidR="00467F11">
        <w:t>.</w:t>
      </w:r>
      <w:r w:rsidR="000B0ECA">
        <w:t xml:space="preserve"> </w:t>
      </w:r>
    </w:p>
    <w:p w:rsidR="00467F11" w:rsidRDefault="00467F11" w:rsidP="00467F11">
      <w:pPr>
        <w:pStyle w:val="ListParagraph"/>
      </w:pPr>
      <w:r>
        <w:t xml:space="preserve">This is not a point based system. </w:t>
      </w:r>
    </w:p>
    <w:p w:rsidR="00467F11" w:rsidRPr="00145C8F" w:rsidRDefault="00467F11" w:rsidP="00467F11">
      <w:pPr>
        <w:pStyle w:val="ListParagraph"/>
      </w:pPr>
      <w:r w:rsidRPr="000B0ECA">
        <w:rPr>
          <w:shd w:val="clear" w:color="auto" w:fill="FFFFFF"/>
        </w:rPr>
        <w:t>A business who has received this award within the past 3 years is not eligible to apply.</w:t>
      </w:r>
    </w:p>
    <w:p w:rsidR="00467F11" w:rsidRDefault="00C3208D" w:rsidP="00467F11">
      <w:pPr>
        <w:pStyle w:val="Heading2"/>
      </w:pPr>
      <w:r>
        <w:t>Nominat</w:t>
      </w:r>
      <w:r w:rsidR="00467F11">
        <w:t>ors</w:t>
      </w:r>
    </w:p>
    <w:p w:rsidR="00467F11" w:rsidRPr="000B0ECA" w:rsidRDefault="00467F11" w:rsidP="00467F11">
      <w:pPr>
        <w:pStyle w:val="ListParagraph"/>
      </w:pPr>
      <w:r>
        <w:t xml:space="preserve">The DVR </w:t>
      </w:r>
      <w:r w:rsidR="006C34BC">
        <w:t xml:space="preserve">Business Team will have input. </w:t>
      </w:r>
    </w:p>
    <w:p w:rsidR="00C3208D" w:rsidRDefault="00E27E85" w:rsidP="00E27E85">
      <w:pPr>
        <w:pStyle w:val="ListParagraph"/>
      </w:pPr>
      <w:r>
        <w:t>It was suggested to also add CRPs, TVR and other disability non-profit agencies. This is being discussed at the next subcommittee meeting.</w:t>
      </w:r>
    </w:p>
    <w:p w:rsidR="00CD02CA" w:rsidRDefault="00CD02CA" w:rsidP="00467F11">
      <w:pPr>
        <w:pStyle w:val="Heading1"/>
      </w:pPr>
    </w:p>
    <w:p w:rsidR="00467F11" w:rsidRPr="00467F11" w:rsidRDefault="00467F11" w:rsidP="00467F11">
      <w:pPr>
        <w:pStyle w:val="Heading1"/>
      </w:pPr>
      <w:r>
        <w:t>Award Presentation</w:t>
      </w:r>
    </w:p>
    <w:p w:rsidR="008A1127" w:rsidRDefault="00467F11" w:rsidP="000B0ECA">
      <w:pPr>
        <w:pStyle w:val="ListParagraph"/>
      </w:pPr>
      <w:r>
        <w:t>The committee will announce the award at industry-related events, such as the Alaska Society for Human Resource Managers Conference, Chamber of Commerce meetings, etc. The goal is to select events where the announcement will have maximum value for the award winners and maximum value and exposu</w:t>
      </w:r>
      <w:r w:rsidR="008A1127">
        <w:t>re to other Alaskan businesses.</w:t>
      </w:r>
    </w:p>
    <w:p w:rsidR="00467F11" w:rsidRDefault="00467F11" w:rsidP="000B0ECA">
      <w:pPr>
        <w:pStyle w:val="ListParagraph"/>
      </w:pPr>
      <w:r>
        <w:t xml:space="preserve">As with award recipients, award locations will be vetted to ensure they have no outstanding issues with federal, state or local </w:t>
      </w:r>
      <w:r w:rsidR="0063573A">
        <w:t>laws and regulations</w:t>
      </w:r>
      <w:r>
        <w:t>.</w:t>
      </w:r>
    </w:p>
    <w:p w:rsidR="004D6F68" w:rsidRDefault="004D6F68" w:rsidP="000B0ECA">
      <w:pPr>
        <w:pStyle w:val="ListParagraph"/>
      </w:pPr>
      <w:r>
        <w:t xml:space="preserve">Nominees will also be mentioned whenever possible (in press releases, on website, DOL Facebook, </w:t>
      </w:r>
      <w:proofErr w:type="spellStart"/>
      <w:r>
        <w:t>etc</w:t>
      </w:r>
      <w:proofErr w:type="spellEnd"/>
      <w:r>
        <w:t>).</w:t>
      </w:r>
      <w:r w:rsidR="00047943">
        <w:t xml:space="preserve"> This is done to honor the nominee as well as the Counselor’s time in recommending people. </w:t>
      </w:r>
    </w:p>
    <w:p w:rsidR="00B961D3" w:rsidRDefault="00CD02CA" w:rsidP="00C3208D">
      <w:pPr>
        <w:pStyle w:val="Heading1"/>
      </w:pPr>
      <w:r>
        <w:t>Timeline</w:t>
      </w:r>
    </w:p>
    <w:p w:rsidR="00B961D3" w:rsidRDefault="00CD02CA" w:rsidP="00655E9E">
      <w:pPr>
        <w:pStyle w:val="ListParagraph"/>
        <w:numPr>
          <w:ilvl w:val="0"/>
          <w:numId w:val="9"/>
        </w:numPr>
      </w:pPr>
      <w:r>
        <w:t xml:space="preserve">SVRC staff will work with </w:t>
      </w:r>
      <w:r w:rsidR="00B961D3">
        <w:t xml:space="preserve">DVR’s Business Connect team </w:t>
      </w:r>
      <w:r>
        <w:t>to collect nominations of a small and large employer</w:t>
      </w:r>
      <w:r w:rsidR="00B961D3">
        <w:t xml:space="preserve"> from one of </w:t>
      </w:r>
      <w:r>
        <w:t xml:space="preserve">five </w:t>
      </w:r>
      <w:r w:rsidR="00B961D3">
        <w:t>different regions (Anchorage, Fairbanks, Southeast, non-southeast Rural</w:t>
      </w:r>
      <w:r>
        <w:t>, Mat-Su and Kenai</w:t>
      </w:r>
      <w:r w:rsidR="00B961D3">
        <w:t xml:space="preserve">) based on their experiences </w:t>
      </w:r>
      <w:r>
        <w:t xml:space="preserve">working with employers </w:t>
      </w:r>
      <w:r w:rsidR="00B961D3">
        <w:t xml:space="preserve">and analyzing our data. </w:t>
      </w:r>
    </w:p>
    <w:p w:rsidR="00CD02CA" w:rsidRDefault="00CD02CA" w:rsidP="00655E9E">
      <w:pPr>
        <w:pStyle w:val="ListParagraph"/>
        <w:numPr>
          <w:ilvl w:val="0"/>
          <w:numId w:val="9"/>
        </w:numPr>
      </w:pPr>
      <w:r>
        <w:t>Each year the SVRC will rotate to the next region so that in 5 years all regions will have been selected.</w:t>
      </w:r>
    </w:p>
    <w:p w:rsidR="00CD02CA" w:rsidRDefault="00CD02CA" w:rsidP="0063573A">
      <w:pPr>
        <w:pStyle w:val="ListParagraph"/>
      </w:pPr>
      <w:r>
        <w:t xml:space="preserve">The Business Connect team will also collect nominate at least one state agency to revive the Don Brandon Memorial State as a Model Employer Award. </w:t>
      </w:r>
    </w:p>
    <w:p w:rsidR="0063573A" w:rsidRDefault="0063573A" w:rsidP="0063573A">
      <w:pPr>
        <w:pStyle w:val="ListParagraph"/>
      </w:pPr>
      <w:r>
        <w:t>Nominations will be vetted to ensure they have no outstanding issues with federal, state or local laws and regulations.</w:t>
      </w:r>
    </w:p>
    <w:p w:rsidR="00B961D3" w:rsidRPr="000B0ECA" w:rsidRDefault="00B961D3" w:rsidP="00AF2D9D">
      <w:pPr>
        <w:pStyle w:val="ListParagraph"/>
        <w:numPr>
          <w:ilvl w:val="0"/>
          <w:numId w:val="0"/>
        </w:numPr>
        <w:ind w:left="720"/>
      </w:pPr>
    </w:p>
    <w:sectPr w:rsidR="00B961D3" w:rsidRPr="000B0ECA" w:rsidSect="00514392">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1D" w:rsidRDefault="001A381D" w:rsidP="001A381D">
      <w:pPr>
        <w:spacing w:after="0" w:line="240" w:lineRule="auto"/>
      </w:pPr>
      <w:r>
        <w:separator/>
      </w:r>
    </w:p>
  </w:endnote>
  <w:endnote w:type="continuationSeparator" w:id="0">
    <w:p w:rsidR="001A381D" w:rsidRDefault="001A381D" w:rsidP="001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1D" w:rsidRDefault="001A381D">
    <w:pPr>
      <w:pStyle w:val="Footer"/>
    </w:pPr>
    <w:r>
      <w:t>Document ID: SVRC-BRA-201</w:t>
    </w:r>
    <w:r w:rsidR="00454393">
      <w:t>6</w:t>
    </w:r>
    <w:r>
      <w:t>-</w:t>
    </w:r>
    <w:r w:rsidR="00CD02CA">
      <w:t>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1D" w:rsidRDefault="001A381D" w:rsidP="001A381D">
      <w:pPr>
        <w:spacing w:after="0" w:line="240" w:lineRule="auto"/>
      </w:pPr>
      <w:r>
        <w:separator/>
      </w:r>
    </w:p>
  </w:footnote>
  <w:footnote w:type="continuationSeparator" w:id="0">
    <w:p w:rsidR="001A381D" w:rsidRDefault="001A381D" w:rsidP="001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E1"/>
    <w:multiLevelType w:val="hybridMultilevel"/>
    <w:tmpl w:val="D598B90E"/>
    <w:lvl w:ilvl="0" w:tplc="D876A3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147A5"/>
    <w:multiLevelType w:val="hybridMultilevel"/>
    <w:tmpl w:val="C12C525A"/>
    <w:lvl w:ilvl="0" w:tplc="B1800F48">
      <w:start w:val="321"/>
      <w:numFmt w:val="bullet"/>
      <w:pStyle w:val="ListParagraph"/>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F20875"/>
    <w:multiLevelType w:val="hybridMultilevel"/>
    <w:tmpl w:val="0258688C"/>
    <w:lvl w:ilvl="0" w:tplc="F444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E4AF6"/>
    <w:multiLevelType w:val="hybridMultilevel"/>
    <w:tmpl w:val="A288A4DC"/>
    <w:lvl w:ilvl="0" w:tplc="DFCE9F0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A1C7C"/>
    <w:multiLevelType w:val="hybridMultilevel"/>
    <w:tmpl w:val="9672FB72"/>
    <w:lvl w:ilvl="0" w:tplc="E69C8B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92596"/>
    <w:multiLevelType w:val="hybridMultilevel"/>
    <w:tmpl w:val="24EE1EC2"/>
    <w:lvl w:ilvl="0" w:tplc="17B868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0"/>
  </w:num>
  <w:num w:numId="5">
    <w:abstractNumId w:val="4"/>
  </w:num>
  <w:num w:numId="6">
    <w:abstractNumId w:val="4"/>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1A"/>
    <w:rsid w:val="000024BA"/>
    <w:rsid w:val="00005210"/>
    <w:rsid w:val="00040CBB"/>
    <w:rsid w:val="00047943"/>
    <w:rsid w:val="00072E09"/>
    <w:rsid w:val="00084526"/>
    <w:rsid w:val="000B0ECA"/>
    <w:rsid w:val="000C3754"/>
    <w:rsid w:val="00145C8F"/>
    <w:rsid w:val="001715FA"/>
    <w:rsid w:val="001A381D"/>
    <w:rsid w:val="00230D1A"/>
    <w:rsid w:val="002939E9"/>
    <w:rsid w:val="002B406C"/>
    <w:rsid w:val="002B5AA6"/>
    <w:rsid w:val="003520AB"/>
    <w:rsid w:val="0038415D"/>
    <w:rsid w:val="003B234B"/>
    <w:rsid w:val="00454393"/>
    <w:rsid w:val="00467F11"/>
    <w:rsid w:val="004D6F68"/>
    <w:rsid w:val="0050059E"/>
    <w:rsid w:val="00514392"/>
    <w:rsid w:val="00515B0D"/>
    <w:rsid w:val="005234BE"/>
    <w:rsid w:val="005671AA"/>
    <w:rsid w:val="0058780A"/>
    <w:rsid w:val="0063573A"/>
    <w:rsid w:val="00655E9E"/>
    <w:rsid w:val="0066673F"/>
    <w:rsid w:val="0068110D"/>
    <w:rsid w:val="006C34BC"/>
    <w:rsid w:val="00714406"/>
    <w:rsid w:val="0081218A"/>
    <w:rsid w:val="008955A1"/>
    <w:rsid w:val="008A1127"/>
    <w:rsid w:val="00910349"/>
    <w:rsid w:val="00942FCE"/>
    <w:rsid w:val="009B70E9"/>
    <w:rsid w:val="009F7E92"/>
    <w:rsid w:val="00A60E75"/>
    <w:rsid w:val="00AF2D9D"/>
    <w:rsid w:val="00B508E8"/>
    <w:rsid w:val="00B961D3"/>
    <w:rsid w:val="00C3208D"/>
    <w:rsid w:val="00C56E2A"/>
    <w:rsid w:val="00C62335"/>
    <w:rsid w:val="00CB71CA"/>
    <w:rsid w:val="00CD02CA"/>
    <w:rsid w:val="00E2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3384"/>
  <w15:docId w15:val="{C45D50A0-59DD-4E41-AC64-4B13F58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ECA"/>
    <w:rPr>
      <w:rFonts w:ascii="Segoe UI" w:hAnsi="Segoe UI"/>
    </w:rPr>
  </w:style>
  <w:style w:type="paragraph" w:styleId="Heading1">
    <w:name w:val="heading 1"/>
    <w:basedOn w:val="Normal"/>
    <w:next w:val="Normal"/>
    <w:link w:val="Heading1Char"/>
    <w:autoRedefine/>
    <w:uiPriority w:val="9"/>
    <w:qFormat/>
    <w:rsid w:val="0058780A"/>
    <w:pPr>
      <w:shd w:val="clear" w:color="auto" w:fill="FFFFFF"/>
      <w:spacing w:before="220" w:after="80"/>
      <w:outlineLvl w:val="0"/>
    </w:pPr>
    <w:rPr>
      <w:rFonts w:ascii="Segoe UI Semibold" w:hAnsi="Segoe UI Semibold" w:cs="Segoe UI"/>
      <w:color w:val="025B9F"/>
      <w:sz w:val="28"/>
      <w:szCs w:val="28"/>
    </w:rPr>
  </w:style>
  <w:style w:type="paragraph" w:styleId="Heading2">
    <w:name w:val="heading 2"/>
    <w:basedOn w:val="Normal"/>
    <w:next w:val="Normal"/>
    <w:link w:val="Heading2Char"/>
    <w:autoRedefine/>
    <w:uiPriority w:val="9"/>
    <w:unhideWhenUsed/>
    <w:qFormat/>
    <w:rsid w:val="0058780A"/>
    <w:pPr>
      <w:spacing w:after="0" w:line="240" w:lineRule="auto"/>
      <w:ind w:left="144"/>
      <w:outlineLvl w:val="1"/>
    </w:pPr>
    <w:rPr>
      <w:b/>
      <w:color w:val="0D0D0D" w:themeColor="text1" w:themeTint="F2"/>
      <w:sz w:val="24"/>
      <w:szCs w:val="28"/>
    </w:rPr>
  </w:style>
  <w:style w:type="paragraph" w:styleId="Heading3">
    <w:name w:val="heading 3"/>
    <w:basedOn w:val="Normal"/>
    <w:next w:val="Normal"/>
    <w:link w:val="Heading3Char"/>
    <w:autoRedefine/>
    <w:uiPriority w:val="9"/>
    <w:unhideWhenUsed/>
    <w:qFormat/>
    <w:rsid w:val="0058780A"/>
    <w:pPr>
      <w:pBdr>
        <w:left w:val="single" w:sz="18" w:space="4" w:color="auto"/>
        <w:right w:val="single" w:sz="18" w:space="4" w:color="auto"/>
      </w:pBdr>
      <w:shd w:val="clear" w:color="auto" w:fill="000000" w:themeFill="text1"/>
      <w:spacing w:before="180" w:after="60" w:line="240" w:lineRule="auto"/>
      <w:outlineLvl w:val="2"/>
    </w:pPr>
    <w:rPr>
      <w:rFonts w:ascii="Segoe UI Semibold" w:hAnsi="Segoe UI Semibold"/>
      <w:color w:val="FFFFFF" w:themeColor="background1"/>
      <w:sz w:val="20"/>
      <w:szCs w:val="26"/>
    </w:rPr>
  </w:style>
  <w:style w:type="paragraph" w:styleId="Heading6">
    <w:name w:val="heading 6"/>
    <w:basedOn w:val="Normal"/>
    <w:next w:val="Normal"/>
    <w:link w:val="Heading6Char"/>
    <w:uiPriority w:val="9"/>
    <w:semiHidden/>
    <w:unhideWhenUsed/>
    <w:qFormat/>
    <w:rsid w:val="0058780A"/>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
    <w:semiHidden/>
    <w:unhideWhenUsed/>
    <w:qFormat/>
    <w:rsid w:val="0058780A"/>
    <w:pPr>
      <w:spacing w:before="300"/>
      <w:outlineLvl w:val="6"/>
    </w:pPr>
    <w:rPr>
      <w:caps/>
      <w:color w:val="365F91"/>
      <w:spacing w:val="10"/>
    </w:rPr>
  </w:style>
  <w:style w:type="paragraph" w:styleId="Heading8">
    <w:name w:val="heading 8"/>
    <w:basedOn w:val="Normal"/>
    <w:next w:val="Normal"/>
    <w:link w:val="Heading8Char"/>
    <w:uiPriority w:val="9"/>
    <w:semiHidden/>
    <w:unhideWhenUsed/>
    <w:qFormat/>
    <w:rsid w:val="0058780A"/>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8780A"/>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link w:val="TableheaderChar"/>
    <w:autoRedefine/>
    <w:qFormat/>
    <w:rsid w:val="0058780A"/>
    <w:pPr>
      <w:spacing w:line="240" w:lineRule="auto"/>
      <w:ind w:right="-230"/>
    </w:pPr>
    <w:rPr>
      <w:rFonts w:cs="Calibri"/>
      <w:b/>
      <w:color w:val="FFFFFF"/>
      <w:szCs w:val="18"/>
    </w:rPr>
  </w:style>
  <w:style w:type="character" w:customStyle="1" w:styleId="TableheaderChar">
    <w:name w:val="Table header Char"/>
    <w:link w:val="Tableheader"/>
    <w:rsid w:val="0058780A"/>
    <w:rPr>
      <w:rFonts w:cs="Calibri"/>
      <w:b/>
      <w:color w:val="FFFFFF"/>
      <w:szCs w:val="18"/>
    </w:rPr>
  </w:style>
  <w:style w:type="paragraph" w:customStyle="1" w:styleId="Lawsforsidebarnavigation">
    <w:name w:val="Laws for sidebar navigation"/>
    <w:basedOn w:val="Normal"/>
    <w:link w:val="LawsforsidebarnavigationChar"/>
    <w:autoRedefine/>
    <w:qFormat/>
    <w:rsid w:val="00587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rPr>
      <w:rFonts w:ascii="Courier New" w:hAnsi="Courier New" w:cs="Courier New"/>
      <w:color w:val="333333"/>
      <w:sz w:val="18"/>
      <w:szCs w:val="18"/>
    </w:rPr>
  </w:style>
  <w:style w:type="character" w:customStyle="1" w:styleId="LawsforsidebarnavigationChar">
    <w:name w:val="Laws for sidebar navigation Char"/>
    <w:basedOn w:val="DefaultParagraphFont"/>
    <w:link w:val="Lawsforsidebarnavigation"/>
    <w:rsid w:val="0058780A"/>
    <w:rPr>
      <w:rFonts w:ascii="Courier New" w:hAnsi="Courier New" w:cs="Courier New"/>
      <w:color w:val="333333"/>
      <w:sz w:val="18"/>
      <w:szCs w:val="18"/>
      <w:shd w:val="clear" w:color="auto" w:fill="FFFFFF"/>
    </w:rPr>
  </w:style>
  <w:style w:type="character" w:customStyle="1" w:styleId="Heading1Char">
    <w:name w:val="Heading 1 Char"/>
    <w:basedOn w:val="DefaultParagraphFont"/>
    <w:link w:val="Heading1"/>
    <w:uiPriority w:val="9"/>
    <w:rsid w:val="0058780A"/>
    <w:rPr>
      <w:rFonts w:ascii="Segoe UI Semibold" w:hAnsi="Segoe UI Semibold" w:cs="Segoe UI"/>
      <w:color w:val="025B9F"/>
      <w:sz w:val="28"/>
      <w:szCs w:val="28"/>
      <w:shd w:val="clear" w:color="auto" w:fill="FFFFFF"/>
    </w:rPr>
  </w:style>
  <w:style w:type="character" w:customStyle="1" w:styleId="Heading2Char">
    <w:name w:val="Heading 2 Char"/>
    <w:link w:val="Heading2"/>
    <w:uiPriority w:val="9"/>
    <w:rsid w:val="0058780A"/>
    <w:rPr>
      <w:b/>
      <w:color w:val="0D0D0D" w:themeColor="text1" w:themeTint="F2"/>
      <w:sz w:val="24"/>
      <w:szCs w:val="28"/>
    </w:rPr>
  </w:style>
  <w:style w:type="character" w:customStyle="1" w:styleId="Heading3Char">
    <w:name w:val="Heading 3 Char"/>
    <w:basedOn w:val="DefaultParagraphFont"/>
    <w:link w:val="Heading3"/>
    <w:uiPriority w:val="9"/>
    <w:rsid w:val="0058780A"/>
    <w:rPr>
      <w:rFonts w:ascii="Segoe UI Semibold" w:hAnsi="Segoe UI Semibold"/>
      <w:color w:val="FFFFFF" w:themeColor="background1"/>
      <w:sz w:val="20"/>
      <w:szCs w:val="26"/>
      <w:shd w:val="clear" w:color="auto" w:fill="000000" w:themeFill="text1"/>
    </w:rPr>
  </w:style>
  <w:style w:type="character" w:customStyle="1" w:styleId="Heading6Char">
    <w:name w:val="Heading 6 Char"/>
    <w:basedOn w:val="DefaultParagraphFont"/>
    <w:link w:val="Heading6"/>
    <w:uiPriority w:val="9"/>
    <w:semiHidden/>
    <w:rsid w:val="0058780A"/>
    <w:rPr>
      <w:caps/>
      <w:color w:val="365F91"/>
      <w:spacing w:val="10"/>
    </w:rPr>
  </w:style>
  <w:style w:type="character" w:customStyle="1" w:styleId="Heading7Char">
    <w:name w:val="Heading 7 Char"/>
    <w:basedOn w:val="DefaultParagraphFont"/>
    <w:link w:val="Heading7"/>
    <w:uiPriority w:val="9"/>
    <w:semiHidden/>
    <w:rsid w:val="0058780A"/>
    <w:rPr>
      <w:caps/>
      <w:color w:val="365F91"/>
      <w:spacing w:val="10"/>
    </w:rPr>
  </w:style>
  <w:style w:type="character" w:customStyle="1" w:styleId="Heading8Char">
    <w:name w:val="Heading 8 Char"/>
    <w:basedOn w:val="DefaultParagraphFont"/>
    <w:link w:val="Heading8"/>
    <w:uiPriority w:val="9"/>
    <w:semiHidden/>
    <w:rsid w:val="0058780A"/>
    <w:rPr>
      <w:caps/>
      <w:spacing w:val="10"/>
      <w:sz w:val="18"/>
      <w:szCs w:val="18"/>
    </w:rPr>
  </w:style>
  <w:style w:type="character" w:customStyle="1" w:styleId="Heading9Char">
    <w:name w:val="Heading 9 Char"/>
    <w:basedOn w:val="DefaultParagraphFont"/>
    <w:link w:val="Heading9"/>
    <w:uiPriority w:val="9"/>
    <w:semiHidden/>
    <w:rsid w:val="0058780A"/>
    <w:rPr>
      <w:i/>
      <w:caps/>
      <w:spacing w:val="10"/>
      <w:sz w:val="18"/>
      <w:szCs w:val="18"/>
    </w:rPr>
  </w:style>
  <w:style w:type="paragraph" w:styleId="Caption">
    <w:name w:val="caption"/>
    <w:basedOn w:val="Normal"/>
    <w:next w:val="Normal"/>
    <w:uiPriority w:val="35"/>
    <w:semiHidden/>
    <w:unhideWhenUsed/>
    <w:qFormat/>
    <w:rsid w:val="0058780A"/>
    <w:rPr>
      <w:b/>
      <w:bCs/>
      <w:color w:val="365F91"/>
      <w:sz w:val="16"/>
      <w:szCs w:val="16"/>
    </w:rPr>
  </w:style>
  <w:style w:type="paragraph" w:styleId="Title">
    <w:name w:val="Title"/>
    <w:basedOn w:val="Normal"/>
    <w:next w:val="Normal"/>
    <w:link w:val="TitleChar"/>
    <w:autoRedefine/>
    <w:uiPriority w:val="10"/>
    <w:qFormat/>
    <w:rsid w:val="0058780A"/>
    <w:pPr>
      <w:pBdr>
        <w:top w:val="single" w:sz="36" w:space="1" w:color="025B9F"/>
        <w:left w:val="single" w:sz="36" w:space="4" w:color="025B9F"/>
        <w:bottom w:val="single" w:sz="36" w:space="1" w:color="025B9F"/>
        <w:right w:val="single" w:sz="36" w:space="4" w:color="025B9F"/>
      </w:pBdr>
      <w:shd w:val="clear" w:color="auto" w:fill="025B9F"/>
      <w:spacing w:after="0" w:line="0" w:lineRule="atLeast"/>
    </w:pPr>
    <w:rPr>
      <w:rFonts w:ascii="Segoe UI Semibold" w:eastAsia="Calibri" w:hAnsi="Segoe UI Semibold" w:cs="Segoe UI"/>
      <w:color w:val="FFFFFF"/>
      <w:sz w:val="56"/>
      <w:szCs w:val="56"/>
    </w:rPr>
  </w:style>
  <w:style w:type="character" w:customStyle="1" w:styleId="TitleChar">
    <w:name w:val="Title Char"/>
    <w:basedOn w:val="DefaultParagraphFont"/>
    <w:link w:val="Title"/>
    <w:uiPriority w:val="10"/>
    <w:rsid w:val="0058780A"/>
    <w:rPr>
      <w:rFonts w:ascii="Segoe UI Semibold" w:eastAsia="Calibri" w:hAnsi="Segoe UI Semibold" w:cs="Segoe UI"/>
      <w:color w:val="FFFFFF"/>
      <w:sz w:val="56"/>
      <w:szCs w:val="56"/>
      <w:shd w:val="clear" w:color="auto" w:fill="025B9F"/>
    </w:rPr>
  </w:style>
  <w:style w:type="paragraph" w:styleId="Subtitle">
    <w:name w:val="Subtitle"/>
    <w:basedOn w:val="Normal"/>
    <w:next w:val="Normal"/>
    <w:link w:val="SubtitleChar"/>
    <w:autoRedefine/>
    <w:uiPriority w:val="11"/>
    <w:qFormat/>
    <w:rsid w:val="0058780A"/>
    <w:pPr>
      <w:pBdr>
        <w:top w:val="single" w:sz="8" w:space="1" w:color="FFFFFF" w:themeColor="background1"/>
        <w:left w:val="single" w:sz="36" w:space="4" w:color="025B9F"/>
        <w:bottom w:val="single" w:sz="36" w:space="1" w:color="025B9F"/>
        <w:right w:val="single" w:sz="36" w:space="4" w:color="025B9F"/>
      </w:pBdr>
      <w:shd w:val="clear" w:color="auto" w:fill="025B9F"/>
      <w:spacing w:line="0" w:lineRule="atLeast"/>
    </w:pPr>
    <w:rPr>
      <w:rFonts w:cs="Segoe UI"/>
      <w:color w:val="FFFFFF"/>
      <w:sz w:val="28"/>
      <w:szCs w:val="28"/>
    </w:rPr>
  </w:style>
  <w:style w:type="character" w:customStyle="1" w:styleId="SubtitleChar">
    <w:name w:val="Subtitle Char"/>
    <w:basedOn w:val="DefaultParagraphFont"/>
    <w:link w:val="Subtitle"/>
    <w:uiPriority w:val="11"/>
    <w:rsid w:val="0058780A"/>
    <w:rPr>
      <w:rFonts w:ascii="Segoe UI" w:hAnsi="Segoe UI" w:cs="Segoe UI"/>
      <w:color w:val="FFFFFF"/>
      <w:sz w:val="28"/>
      <w:szCs w:val="28"/>
      <w:shd w:val="clear" w:color="auto" w:fill="025B9F"/>
    </w:rPr>
  </w:style>
  <w:style w:type="character" w:styleId="Strong">
    <w:name w:val="Strong"/>
    <w:uiPriority w:val="22"/>
    <w:qFormat/>
    <w:rsid w:val="0058780A"/>
    <w:rPr>
      <w:b/>
      <w:bCs/>
    </w:rPr>
  </w:style>
  <w:style w:type="paragraph" w:styleId="NoSpacing">
    <w:name w:val="No Spacing"/>
    <w:basedOn w:val="Normal"/>
    <w:link w:val="NoSpacingChar"/>
    <w:uiPriority w:val="1"/>
    <w:qFormat/>
    <w:rsid w:val="0058780A"/>
    <w:rPr>
      <w:rFonts w:ascii="Segoe UI Semibold" w:eastAsia="Calibri" w:hAnsi="Segoe UI Semibold" w:cs="Segoe UI"/>
      <w:color w:val="262626" w:themeColor="text1" w:themeTint="D9"/>
    </w:rPr>
  </w:style>
  <w:style w:type="character" w:customStyle="1" w:styleId="NoSpacingChar">
    <w:name w:val="No Spacing Char"/>
    <w:basedOn w:val="DefaultParagraphFont"/>
    <w:link w:val="NoSpacing"/>
    <w:uiPriority w:val="1"/>
    <w:rsid w:val="0058780A"/>
    <w:rPr>
      <w:rFonts w:ascii="Segoe UI Semibold" w:eastAsia="Calibri" w:hAnsi="Segoe UI Semibold" w:cs="Segoe UI"/>
      <w:color w:val="262626" w:themeColor="text1" w:themeTint="D9"/>
    </w:rPr>
  </w:style>
  <w:style w:type="paragraph" w:styleId="ListParagraph">
    <w:name w:val="List Paragraph"/>
    <w:basedOn w:val="Normal"/>
    <w:autoRedefine/>
    <w:uiPriority w:val="34"/>
    <w:qFormat/>
    <w:rsid w:val="00655E9E"/>
    <w:pPr>
      <w:numPr>
        <w:numId w:val="7"/>
      </w:numPr>
      <w:spacing w:after="120" w:line="240" w:lineRule="auto"/>
    </w:pPr>
    <w:rPr>
      <w:color w:val="000000"/>
    </w:rPr>
  </w:style>
  <w:style w:type="paragraph" w:styleId="Quote">
    <w:name w:val="Quote"/>
    <w:basedOn w:val="Normal"/>
    <w:next w:val="Normal"/>
    <w:link w:val="QuoteChar"/>
    <w:uiPriority w:val="29"/>
    <w:qFormat/>
    <w:rsid w:val="0058780A"/>
    <w:rPr>
      <w:i/>
      <w:iCs/>
      <w:sz w:val="20"/>
    </w:rPr>
  </w:style>
  <w:style w:type="character" w:customStyle="1" w:styleId="QuoteChar">
    <w:name w:val="Quote Char"/>
    <w:basedOn w:val="DefaultParagraphFont"/>
    <w:link w:val="Quote"/>
    <w:uiPriority w:val="29"/>
    <w:rsid w:val="0058780A"/>
    <w:rPr>
      <w:i/>
      <w:iCs/>
      <w:sz w:val="20"/>
    </w:rPr>
  </w:style>
  <w:style w:type="paragraph" w:styleId="TOCHeading">
    <w:name w:val="TOC Heading"/>
    <w:basedOn w:val="Heading1"/>
    <w:next w:val="Normal"/>
    <w:uiPriority w:val="39"/>
    <w:semiHidden/>
    <w:unhideWhenUsed/>
    <w:qFormat/>
    <w:rsid w:val="0058780A"/>
    <w:pPr>
      <w:outlineLvl w:val="9"/>
    </w:pPr>
    <w:rPr>
      <w:szCs w:val="22"/>
    </w:rPr>
  </w:style>
  <w:style w:type="paragraph" w:customStyle="1" w:styleId="TablerHeading2">
    <w:name w:val="Tabler Heading 2"/>
    <w:basedOn w:val="Heading3"/>
    <w:link w:val="TablerHeading2Char"/>
    <w:autoRedefine/>
    <w:rsid w:val="009F7E92"/>
    <w:pPr>
      <w:framePr w:hSpace="180" w:wrap="around" w:vAnchor="text" w:hAnchor="text" w:x="288" w:y="1"/>
      <w:spacing w:after="0"/>
      <w:suppressOverlap/>
    </w:pPr>
  </w:style>
  <w:style w:type="character" w:customStyle="1" w:styleId="TablerHeading2Char">
    <w:name w:val="Tabler Heading 2 Char"/>
    <w:basedOn w:val="Heading3Char"/>
    <w:link w:val="TablerHeading2"/>
    <w:rsid w:val="009F7E92"/>
    <w:rPr>
      <w:rFonts w:ascii="Segoe UI Semibold" w:hAnsi="Segoe UI Semibold" w:cs="Segoe UI"/>
      <w:color w:val="777777"/>
      <w:sz w:val="20"/>
      <w:szCs w:val="26"/>
      <w:shd w:val="clear" w:color="auto" w:fill="000000" w:themeFill="text1"/>
    </w:rPr>
  </w:style>
  <w:style w:type="paragraph" w:styleId="Header">
    <w:name w:val="header"/>
    <w:basedOn w:val="Normal"/>
    <w:link w:val="HeaderChar"/>
    <w:uiPriority w:val="99"/>
    <w:unhideWhenUsed/>
    <w:rsid w:val="001A3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1D"/>
    <w:rPr>
      <w:rFonts w:ascii="Segoe UI" w:hAnsi="Segoe UI"/>
    </w:rPr>
  </w:style>
  <w:style w:type="paragraph" w:styleId="Footer">
    <w:name w:val="footer"/>
    <w:basedOn w:val="Normal"/>
    <w:link w:val="FooterChar"/>
    <w:uiPriority w:val="99"/>
    <w:unhideWhenUsed/>
    <w:rsid w:val="001A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1D"/>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7516">
      <w:bodyDiv w:val="1"/>
      <w:marLeft w:val="0"/>
      <w:marRight w:val="0"/>
      <w:marTop w:val="0"/>
      <w:marBottom w:val="0"/>
      <w:divBdr>
        <w:top w:val="none" w:sz="0" w:space="0" w:color="auto"/>
        <w:left w:val="none" w:sz="0" w:space="0" w:color="auto"/>
        <w:bottom w:val="none" w:sz="0" w:space="0" w:color="auto"/>
        <w:right w:val="none" w:sz="0" w:space="0" w:color="auto"/>
      </w:divBdr>
    </w:div>
    <w:div w:id="9218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229969D4.dotm</Template>
  <TotalTime>10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Caputo, Jason V (DOL)</dc:creator>
  <cp:lastModifiedBy>Caputo, Jason V (DOL)</cp:lastModifiedBy>
  <cp:revision>5</cp:revision>
  <cp:lastPrinted>2015-09-15T22:22:00Z</cp:lastPrinted>
  <dcterms:created xsi:type="dcterms:W3CDTF">2017-01-20T01:23:00Z</dcterms:created>
  <dcterms:modified xsi:type="dcterms:W3CDTF">2018-05-26T00:37:00Z</dcterms:modified>
</cp:coreProperties>
</file>